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01" w:rsidRDefault="00711BB5">
      <w:pPr>
        <w:jc w:val="center"/>
        <w:rPr>
          <w:b/>
          <w:sz w:val="28"/>
          <w:szCs w:val="28"/>
        </w:rPr>
      </w:pPr>
      <w:r>
        <w:rPr>
          <w:rFonts w:cs="Arial"/>
          <w:noProof/>
          <w:sz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ew brand logo" style="width:333pt;height:123pt;visibility:visible;mso-wrap-style:square">
            <v:imagedata r:id="rId7" o:title="New brand logo"/>
          </v:shape>
        </w:pict>
      </w:r>
    </w:p>
    <w:p w:rsidR="00727E01" w:rsidRDefault="00727E0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International Association of Facilitators</w:t>
      </w:r>
    </w:p>
    <w:p w:rsidR="00727E01" w:rsidRDefault="00727E01">
      <w:pPr>
        <w:jc w:val="center"/>
        <w:rPr>
          <w:b/>
          <w:bCs/>
          <w:sz w:val="28"/>
          <w:szCs w:val="28"/>
        </w:rPr>
      </w:pPr>
    </w:p>
    <w:p w:rsidR="00727E01" w:rsidRDefault="00727E01">
      <w:pPr>
        <w:ind w:right="-18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Application for Professional Facilitator Certification</w:t>
      </w:r>
    </w:p>
    <w:p w:rsidR="00727E01" w:rsidRDefault="00727E01">
      <w:pPr>
        <w:jc w:val="center"/>
        <w:rPr>
          <w:b/>
          <w:bCs/>
          <w:sz w:val="28"/>
          <w:szCs w:val="28"/>
        </w:rPr>
      </w:pPr>
    </w:p>
    <w:p w:rsidR="00727E01" w:rsidRDefault="00727E01">
      <w:pPr>
        <w:jc w:val="center"/>
        <w:rPr>
          <w:i/>
          <w:sz w:val="36"/>
          <w:szCs w:val="36"/>
        </w:rPr>
      </w:pPr>
      <w:r>
        <w:rPr>
          <w:bCs/>
          <w:i/>
          <w:sz w:val="36"/>
          <w:szCs w:val="36"/>
        </w:rPr>
        <w:t xml:space="preserve">Part I:  </w:t>
      </w:r>
      <w:r>
        <w:rPr>
          <w:i/>
          <w:sz w:val="36"/>
          <w:szCs w:val="36"/>
        </w:rPr>
        <w:t>Candidate Information</w:t>
      </w:r>
    </w:p>
    <w:p w:rsidR="00727E01" w:rsidRDefault="00727E01">
      <w:pPr>
        <w:jc w:val="center"/>
        <w:rPr>
          <w:b/>
          <w:szCs w:val="24"/>
        </w:rPr>
      </w:pPr>
    </w:p>
    <w:p w:rsidR="00727E01" w:rsidRDefault="00727E01">
      <w:pPr>
        <w:rPr>
          <w:szCs w:val="24"/>
        </w:rPr>
      </w:pPr>
      <w:r>
        <w:rPr>
          <w:szCs w:val="24"/>
        </w:rPr>
        <w:t>Please complete the following items as part of your application package.  This document, when completed, should be returned via electronic mail to:</w:t>
      </w:r>
    </w:p>
    <w:p w:rsidR="00727E01" w:rsidRDefault="00727E01">
      <w:pPr>
        <w:rPr>
          <w:szCs w:val="24"/>
        </w:rPr>
      </w:pPr>
    </w:p>
    <w:p w:rsidR="00BB62A4" w:rsidRPr="00D52291" w:rsidRDefault="00BB62A4" w:rsidP="00BB62A4">
      <w:pPr>
        <w:rPr>
          <w:b/>
          <w:bCs/>
          <w:szCs w:val="24"/>
        </w:rPr>
      </w:pPr>
      <w:r>
        <w:rPr>
          <w:b/>
          <w:bCs/>
          <w:szCs w:val="24"/>
        </w:rPr>
        <w:t>Certification Manager</w:t>
      </w:r>
      <w:r w:rsidRPr="00D52291">
        <w:rPr>
          <w:b/>
          <w:bCs/>
          <w:szCs w:val="24"/>
        </w:rPr>
        <w:t>, IAF Facilitator Certification Program</w:t>
      </w:r>
    </w:p>
    <w:p w:rsidR="00727E01" w:rsidRDefault="00BB62A4" w:rsidP="00BB62A4">
      <w:r w:rsidRPr="00D52291">
        <w:rPr>
          <w:b/>
          <w:bCs/>
          <w:szCs w:val="24"/>
        </w:rPr>
        <w:t xml:space="preserve">E-mail: </w:t>
      </w:r>
      <w:hyperlink r:id="rId8" w:history="1">
        <w:r w:rsidRPr="00600B3A">
          <w:rPr>
            <w:rStyle w:val="Hyperlink"/>
            <w:b/>
            <w:bCs/>
            <w:color w:val="B212AA"/>
            <w:szCs w:val="24"/>
          </w:rPr>
          <w:t>certification@iaf-world.org</w:t>
        </w:r>
      </w:hyperlink>
    </w:p>
    <w:p w:rsidR="00727E01" w:rsidRDefault="00727E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570"/>
      </w:tblGrid>
      <w:tr w:rsidR="00727E01">
        <w:trPr>
          <w:cantSplit/>
        </w:trPr>
        <w:tc>
          <w:tcPr>
            <w:tcW w:w="10278" w:type="dxa"/>
            <w:gridSpan w:val="2"/>
            <w:shd w:val="clear" w:color="auto" w:fill="FFFFFF"/>
          </w:tcPr>
          <w:p w:rsidR="00727E01" w:rsidRDefault="00727E01">
            <w:pPr>
              <w:spacing w:before="120" w:after="120"/>
              <w:jc w:val="center"/>
            </w:pPr>
            <w:r>
              <w:rPr>
                <w:b/>
              </w:rPr>
              <w:t>A.  Contact Information</w:t>
            </w:r>
          </w:p>
        </w:tc>
      </w:tr>
      <w:tr w:rsidR="00727E01">
        <w:trPr>
          <w:cantSplit/>
        </w:trPr>
        <w:tc>
          <w:tcPr>
            <w:tcW w:w="3708" w:type="dxa"/>
          </w:tcPr>
          <w:p w:rsidR="00807DB1" w:rsidRPr="00C4567D" w:rsidRDefault="00727E01" w:rsidP="00C4567D">
            <w:pPr>
              <w:tabs>
                <w:tab w:val="num" w:pos="360"/>
              </w:tabs>
              <w:spacing w:before="120" w:after="120"/>
              <w:ind w:left="90"/>
            </w:pPr>
            <w:r>
              <w:t>Candidate Name</w:t>
            </w:r>
            <w:r w:rsidR="00C4567D">
              <w:t xml:space="preserve"> </w:t>
            </w:r>
            <w:r w:rsidR="00C4567D" w:rsidRPr="00C4567D">
              <w:rPr>
                <w:b/>
                <w:sz w:val="20"/>
              </w:rPr>
              <w:t>(First Name Family Name)</w:t>
            </w:r>
            <w:r w:rsidR="00C4567D">
              <w:t xml:space="preserve"> </w:t>
            </w:r>
            <w:r w:rsidR="00C4567D">
              <w:rPr>
                <w:sz w:val="20"/>
              </w:rPr>
              <w:t>- please</w:t>
            </w:r>
            <w:r w:rsidR="00C4567D" w:rsidRPr="00C4567D">
              <w:rPr>
                <w:sz w:val="20"/>
              </w:rPr>
              <w:t xml:space="preserve"> write your name how you wish to have it displayed on your certificate</w:t>
            </w:r>
          </w:p>
        </w:tc>
        <w:tc>
          <w:tcPr>
            <w:tcW w:w="6570" w:type="dxa"/>
          </w:tcPr>
          <w:p w:rsidR="00727E01" w:rsidRDefault="00727E01">
            <w:pPr>
              <w:spacing w:before="120" w:after="120"/>
            </w:pPr>
          </w:p>
        </w:tc>
      </w:tr>
      <w:tr w:rsidR="00727E01">
        <w:trPr>
          <w:cantSplit/>
        </w:trPr>
        <w:tc>
          <w:tcPr>
            <w:tcW w:w="3708" w:type="dxa"/>
          </w:tcPr>
          <w:p w:rsidR="00727E01" w:rsidRDefault="00727E01">
            <w:pPr>
              <w:tabs>
                <w:tab w:val="num" w:pos="360"/>
              </w:tabs>
              <w:spacing w:before="120" w:after="120"/>
              <w:ind w:left="90"/>
            </w:pPr>
            <w:r>
              <w:t>Company Name</w:t>
            </w:r>
          </w:p>
        </w:tc>
        <w:tc>
          <w:tcPr>
            <w:tcW w:w="6570" w:type="dxa"/>
          </w:tcPr>
          <w:p w:rsidR="00727E01" w:rsidRDefault="00727E01">
            <w:pPr>
              <w:spacing w:before="120" w:after="120"/>
            </w:pPr>
          </w:p>
        </w:tc>
      </w:tr>
      <w:tr w:rsidR="00727E01">
        <w:trPr>
          <w:cantSplit/>
        </w:trPr>
        <w:tc>
          <w:tcPr>
            <w:tcW w:w="3708" w:type="dxa"/>
          </w:tcPr>
          <w:p w:rsidR="00727E01" w:rsidRDefault="00727E01">
            <w:pPr>
              <w:tabs>
                <w:tab w:val="num" w:pos="360"/>
              </w:tabs>
              <w:spacing w:before="120" w:after="120"/>
              <w:ind w:left="90"/>
            </w:pPr>
            <w:r>
              <w:t>Business Telephone</w:t>
            </w:r>
          </w:p>
        </w:tc>
        <w:tc>
          <w:tcPr>
            <w:tcW w:w="6570" w:type="dxa"/>
          </w:tcPr>
          <w:p w:rsidR="00727E01" w:rsidRDefault="00727E01">
            <w:pPr>
              <w:spacing w:before="120" w:after="120"/>
            </w:pPr>
          </w:p>
        </w:tc>
      </w:tr>
      <w:tr w:rsidR="00727E01">
        <w:trPr>
          <w:cantSplit/>
        </w:trPr>
        <w:tc>
          <w:tcPr>
            <w:tcW w:w="3708" w:type="dxa"/>
          </w:tcPr>
          <w:p w:rsidR="00727E01" w:rsidRDefault="00727E01">
            <w:pPr>
              <w:tabs>
                <w:tab w:val="num" w:pos="360"/>
              </w:tabs>
              <w:spacing w:before="120" w:after="120"/>
              <w:ind w:left="90" w:right="72"/>
            </w:pPr>
            <w:r>
              <w:t>Business Fax</w:t>
            </w:r>
          </w:p>
        </w:tc>
        <w:tc>
          <w:tcPr>
            <w:tcW w:w="6570" w:type="dxa"/>
          </w:tcPr>
          <w:p w:rsidR="00727E01" w:rsidRDefault="00727E01">
            <w:pPr>
              <w:spacing w:before="120" w:after="120"/>
            </w:pPr>
          </w:p>
        </w:tc>
      </w:tr>
      <w:tr w:rsidR="00727E01">
        <w:trPr>
          <w:cantSplit/>
        </w:trPr>
        <w:tc>
          <w:tcPr>
            <w:tcW w:w="3708" w:type="dxa"/>
          </w:tcPr>
          <w:p w:rsidR="00727E01" w:rsidRDefault="00727E01">
            <w:pPr>
              <w:tabs>
                <w:tab w:val="num" w:pos="360"/>
              </w:tabs>
              <w:spacing w:before="120" w:after="120"/>
              <w:ind w:left="90"/>
            </w:pPr>
            <w:r>
              <w:t>Email Address</w:t>
            </w:r>
          </w:p>
        </w:tc>
        <w:tc>
          <w:tcPr>
            <w:tcW w:w="6570" w:type="dxa"/>
          </w:tcPr>
          <w:p w:rsidR="00727E01" w:rsidRDefault="00727E01">
            <w:pPr>
              <w:spacing w:before="120" w:after="120"/>
            </w:pPr>
          </w:p>
        </w:tc>
      </w:tr>
      <w:tr w:rsidR="00727E01">
        <w:trPr>
          <w:cantSplit/>
        </w:trPr>
        <w:tc>
          <w:tcPr>
            <w:tcW w:w="3708" w:type="dxa"/>
          </w:tcPr>
          <w:p w:rsidR="00727E01" w:rsidRDefault="00C4567D">
            <w:pPr>
              <w:tabs>
                <w:tab w:val="num" w:pos="360"/>
              </w:tabs>
              <w:spacing w:before="120" w:after="120"/>
              <w:ind w:left="90" w:right="739"/>
            </w:pPr>
            <w:r>
              <w:t xml:space="preserve">Preferred Mailing Address </w:t>
            </w:r>
            <w:r w:rsidRPr="004122AF">
              <w:rPr>
                <w:sz w:val="20"/>
              </w:rPr>
              <w:t>(Please provide physical address)</w:t>
            </w:r>
          </w:p>
        </w:tc>
        <w:tc>
          <w:tcPr>
            <w:tcW w:w="6570" w:type="dxa"/>
          </w:tcPr>
          <w:p w:rsidR="00727E01" w:rsidRDefault="00727E01">
            <w:pPr>
              <w:spacing w:before="120" w:after="120"/>
              <w:rPr>
                <w:lang w:val="de-DE"/>
              </w:rPr>
            </w:pPr>
          </w:p>
        </w:tc>
      </w:tr>
      <w:tr w:rsidR="00727E01">
        <w:trPr>
          <w:cantSplit/>
        </w:trPr>
        <w:tc>
          <w:tcPr>
            <w:tcW w:w="3708" w:type="dxa"/>
          </w:tcPr>
          <w:p w:rsidR="00727E01" w:rsidRDefault="00727E01">
            <w:pPr>
              <w:tabs>
                <w:tab w:val="num" w:pos="360"/>
              </w:tabs>
              <w:spacing w:before="120" w:after="120"/>
              <w:ind w:left="90" w:right="72"/>
            </w:pPr>
            <w:r>
              <w:t>Home Telephone</w:t>
            </w:r>
          </w:p>
        </w:tc>
        <w:tc>
          <w:tcPr>
            <w:tcW w:w="6570" w:type="dxa"/>
          </w:tcPr>
          <w:p w:rsidR="00727E01" w:rsidRDefault="00727E01">
            <w:pPr>
              <w:spacing w:before="120" w:after="120"/>
            </w:pPr>
          </w:p>
        </w:tc>
      </w:tr>
      <w:tr w:rsidR="00727E01">
        <w:trPr>
          <w:cantSplit/>
        </w:trPr>
        <w:tc>
          <w:tcPr>
            <w:tcW w:w="3708" w:type="dxa"/>
          </w:tcPr>
          <w:p w:rsidR="00727E01" w:rsidRDefault="00727E01">
            <w:pPr>
              <w:tabs>
                <w:tab w:val="num" w:pos="360"/>
              </w:tabs>
              <w:spacing w:before="120" w:after="120"/>
              <w:ind w:left="90" w:right="72"/>
            </w:pPr>
            <w:r>
              <w:t>Specific Event or Geographic Preference (if any)</w:t>
            </w:r>
          </w:p>
        </w:tc>
        <w:tc>
          <w:tcPr>
            <w:tcW w:w="6570" w:type="dxa"/>
          </w:tcPr>
          <w:p w:rsidR="00727E01" w:rsidRDefault="00727E01">
            <w:pPr>
              <w:spacing w:before="120" w:after="120"/>
              <w:ind w:right="739"/>
              <w:rPr>
                <w:b/>
              </w:rPr>
            </w:pPr>
          </w:p>
        </w:tc>
      </w:tr>
      <w:tr w:rsidR="00727E01">
        <w:trPr>
          <w:cantSplit/>
        </w:trPr>
        <w:tc>
          <w:tcPr>
            <w:tcW w:w="3708" w:type="dxa"/>
          </w:tcPr>
          <w:p w:rsidR="00727E01" w:rsidRDefault="00DC28C4">
            <w:pPr>
              <w:tabs>
                <w:tab w:val="num" w:pos="360"/>
              </w:tabs>
              <w:spacing w:before="120" w:after="120"/>
              <w:ind w:left="90" w:right="72"/>
            </w:pPr>
            <w:r>
              <w:t>Previously deferred candidate</w:t>
            </w:r>
          </w:p>
          <w:p w:rsidR="00DC28C4" w:rsidRDefault="00DC28C4">
            <w:pPr>
              <w:tabs>
                <w:tab w:val="num" w:pos="360"/>
              </w:tabs>
              <w:spacing w:before="120" w:after="120"/>
              <w:ind w:left="90" w:right="72"/>
            </w:pPr>
            <w:r>
              <w:t>If so date of deferral</w:t>
            </w:r>
          </w:p>
        </w:tc>
        <w:tc>
          <w:tcPr>
            <w:tcW w:w="6570" w:type="dxa"/>
          </w:tcPr>
          <w:p w:rsidR="00727E01" w:rsidRDefault="00727E01">
            <w:pPr>
              <w:spacing w:before="120" w:after="120"/>
              <w:ind w:right="739"/>
              <w:rPr>
                <w:b/>
              </w:rPr>
            </w:pPr>
          </w:p>
        </w:tc>
      </w:tr>
    </w:tbl>
    <w:p w:rsidR="00727E01" w:rsidRDefault="00727E01">
      <w:r>
        <w:br w:type="page"/>
      </w:r>
    </w:p>
    <w:p w:rsidR="00727E01" w:rsidRDefault="00727E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670"/>
      </w:tblGrid>
      <w:tr w:rsidR="00727E01">
        <w:trPr>
          <w:cantSplit/>
        </w:trPr>
        <w:tc>
          <w:tcPr>
            <w:tcW w:w="10278" w:type="dxa"/>
            <w:gridSpan w:val="2"/>
            <w:shd w:val="clear" w:color="auto" w:fill="FFFFFF"/>
          </w:tcPr>
          <w:p w:rsidR="00727E01" w:rsidRDefault="00727E01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Payment</w:t>
            </w:r>
          </w:p>
        </w:tc>
      </w:tr>
      <w:tr w:rsidR="00727E01">
        <w:trPr>
          <w:cantSplit/>
        </w:trPr>
        <w:tc>
          <w:tcPr>
            <w:tcW w:w="4608" w:type="dxa"/>
          </w:tcPr>
          <w:p w:rsidR="00727E01" w:rsidRDefault="00727E01"/>
          <w:p w:rsidR="00F26380" w:rsidRDefault="00F26380" w:rsidP="00F26380">
            <w:pPr>
              <w:pStyle w:val="Header"/>
              <w:tabs>
                <w:tab w:val="left" w:pos="7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Kindly note, current IAF</w:t>
            </w:r>
            <w:r>
              <w:t xml:space="preserve"> </w:t>
            </w:r>
            <w:r>
              <w:rPr>
                <w:b/>
                <w:i/>
              </w:rPr>
              <w:t>Membership is required for Certification</w:t>
            </w:r>
          </w:p>
          <w:p w:rsidR="00F26380" w:rsidRPr="00F26380" w:rsidRDefault="00711BB5" w:rsidP="00F26380">
            <w:pPr>
              <w:pStyle w:val="Header"/>
              <w:tabs>
                <w:tab w:val="left" w:pos="720"/>
              </w:tabs>
              <w:jc w:val="center"/>
              <w:rPr>
                <w:b/>
                <w:color w:val="B212AA"/>
              </w:rPr>
            </w:pPr>
            <w:hyperlink r:id="rId9" w:history="1">
              <w:r w:rsidR="00F26380" w:rsidRPr="00F26380">
                <w:rPr>
                  <w:rStyle w:val="Hyperlink"/>
                  <w:b/>
                  <w:color w:val="B212AA"/>
                </w:rPr>
                <w:t>Click here to join IAF!</w:t>
              </w:r>
            </w:hyperlink>
          </w:p>
          <w:p w:rsidR="00F26380" w:rsidRDefault="00F26380"/>
          <w:p w:rsidR="00727E01" w:rsidRDefault="00727E01">
            <w:pPr>
              <w:rPr>
                <w:b/>
              </w:rPr>
            </w:pPr>
            <w:r>
              <w:t>Certification Fees:</w:t>
            </w:r>
          </w:p>
          <w:p w:rsidR="00521375" w:rsidRDefault="00727E01">
            <w:pPr>
              <w:pStyle w:val="Header"/>
              <w:numPr>
                <w:ilvl w:val="0"/>
                <w:numId w:val="11"/>
              </w:numPr>
              <w:tabs>
                <w:tab w:val="clear" w:pos="900"/>
                <w:tab w:val="clear" w:pos="4153"/>
                <w:tab w:val="clear" w:pos="8306"/>
                <w:tab w:val="num" w:pos="576"/>
              </w:tabs>
              <w:ind w:hanging="594"/>
            </w:pPr>
            <w:r>
              <w:t>Assessment Fee</w:t>
            </w:r>
            <w:r w:rsidR="00521375">
              <w:t xml:space="preserve">: </w:t>
            </w:r>
          </w:p>
          <w:p w:rsidR="00727E01" w:rsidRDefault="00521375" w:rsidP="00521375">
            <w:pPr>
              <w:pStyle w:val="Header"/>
              <w:tabs>
                <w:tab w:val="clear" w:pos="4153"/>
                <w:tab w:val="clear" w:pos="8306"/>
              </w:tabs>
              <w:ind w:left="306"/>
            </w:pPr>
            <w:r>
              <w:t xml:space="preserve">     </w:t>
            </w:r>
            <w:r w:rsidR="00AF5AC4">
              <w:t>($</w:t>
            </w:r>
            <w:r w:rsidR="00711BB5">
              <w:t>245</w:t>
            </w:r>
            <w:bookmarkStart w:id="0" w:name="_GoBack"/>
            <w:bookmarkEnd w:id="0"/>
            <w:r w:rsidR="00DD27EF">
              <w:t>0</w:t>
            </w:r>
            <w:r w:rsidR="00C2693A">
              <w:t>.00</w:t>
            </w:r>
            <w:r w:rsidR="00AF5AC4">
              <w:t>US)</w:t>
            </w:r>
            <w:r w:rsidR="00361F79">
              <w:t xml:space="preserve"> (</w:t>
            </w:r>
            <w:r w:rsidR="00361F79" w:rsidRPr="00F26380">
              <w:rPr>
                <w:b/>
              </w:rPr>
              <w:t>non-refundable</w:t>
            </w:r>
            <w:r w:rsidR="00361F79">
              <w:t>)</w:t>
            </w:r>
          </w:p>
          <w:p w:rsidR="00E62757" w:rsidRDefault="00E62757">
            <w:pPr>
              <w:pStyle w:val="Header"/>
              <w:tabs>
                <w:tab w:val="left" w:pos="720"/>
              </w:tabs>
              <w:rPr>
                <w:b/>
                <w:i/>
              </w:rPr>
            </w:pPr>
          </w:p>
          <w:p w:rsidR="00E62757" w:rsidRDefault="00E62757" w:rsidP="00E62757">
            <w:pPr>
              <w:pStyle w:val="Header"/>
              <w:numPr>
                <w:ilvl w:val="0"/>
                <w:numId w:val="19"/>
              </w:numPr>
              <w:tabs>
                <w:tab w:val="num" w:pos="576"/>
              </w:tabs>
              <w:ind w:hanging="594"/>
            </w:pPr>
            <w:r>
              <w:t xml:space="preserve">Previous Deferral $ </w:t>
            </w:r>
            <w:r w:rsidR="00807DB1">
              <w:t>8</w:t>
            </w:r>
            <w:r>
              <w:t>50.00 event where deferred ___________</w:t>
            </w:r>
          </w:p>
          <w:p w:rsidR="00E62757" w:rsidRDefault="00E62757">
            <w:pPr>
              <w:pStyle w:val="Header"/>
              <w:tabs>
                <w:tab w:val="left" w:pos="720"/>
              </w:tabs>
              <w:rPr>
                <w:b/>
                <w:i/>
              </w:rPr>
            </w:pPr>
          </w:p>
          <w:p w:rsidR="00727E01" w:rsidRDefault="00727E01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27E01" w:rsidRDefault="00727E01">
            <w:pPr>
              <w:pStyle w:val="Header"/>
              <w:tabs>
                <w:tab w:val="clear" w:pos="4153"/>
                <w:tab w:val="clear" w:pos="8306"/>
              </w:tabs>
            </w:pPr>
            <w:r>
              <w:t>NOTE:</w:t>
            </w:r>
          </w:p>
          <w:p w:rsidR="00727E01" w:rsidRDefault="00727E01">
            <w:pPr>
              <w:numPr>
                <w:ilvl w:val="0"/>
                <w:numId w:val="16"/>
              </w:numPr>
            </w:pPr>
            <w:r>
              <w:t>IAF Membership is required to maintain professional certification.</w:t>
            </w:r>
          </w:p>
          <w:p w:rsidR="00727E01" w:rsidRDefault="00727E0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:rsidR="00727E01" w:rsidRDefault="00727E01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</w:pPr>
            <w:r>
              <w:t xml:space="preserve">Payment instructions will be provided </w:t>
            </w:r>
            <w:r w:rsidR="00223428">
              <w:t>on</w:t>
            </w:r>
            <w:r>
              <w:t xml:space="preserve"> receipt of application.</w:t>
            </w:r>
          </w:p>
          <w:p w:rsidR="00223428" w:rsidRDefault="00223428" w:rsidP="00223428">
            <w:pPr>
              <w:pStyle w:val="ListParagraph"/>
            </w:pPr>
          </w:p>
          <w:p w:rsidR="00223428" w:rsidRPr="000006CE" w:rsidRDefault="00223428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b/>
              </w:rPr>
            </w:pPr>
            <w:r w:rsidRPr="000006CE">
              <w:rPr>
                <w:b/>
              </w:rPr>
              <w:t>Remember to attach a recent photo.</w:t>
            </w:r>
          </w:p>
          <w:p w:rsidR="00727E01" w:rsidRDefault="00727E0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5670" w:type="dxa"/>
          </w:tcPr>
          <w:p w:rsidR="00727E01" w:rsidRDefault="00727E01"/>
          <w:p w:rsidR="00727E01" w:rsidRDefault="00727E01">
            <w:pPr>
              <w:pStyle w:val="Header"/>
              <w:tabs>
                <w:tab w:val="clear" w:pos="4153"/>
                <w:tab w:val="clear" w:pos="8306"/>
                <w:tab w:val="num" w:pos="360"/>
              </w:tabs>
              <w:ind w:left="90"/>
            </w:pPr>
            <w:r>
              <w:t xml:space="preserve">I wish to pay by: </w:t>
            </w:r>
          </w:p>
          <w:p w:rsidR="002545F7" w:rsidRDefault="002545F7" w:rsidP="002545F7">
            <w:pPr>
              <w:ind w:left="900"/>
            </w:pPr>
          </w:p>
          <w:p w:rsidR="00431E1B" w:rsidRDefault="005C6780">
            <w:pPr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Credit Card – an online</w:t>
            </w:r>
            <w:r w:rsidR="000006CE">
              <w:rPr>
                <w:b/>
              </w:rPr>
              <w:t xml:space="preserve"> link will be sent </w:t>
            </w:r>
            <w:r w:rsidR="00F26380">
              <w:rPr>
                <w:b/>
              </w:rPr>
              <w:t>upon receipt of your application.</w:t>
            </w:r>
          </w:p>
          <w:p w:rsidR="005C6780" w:rsidRDefault="005C6780" w:rsidP="005C6780">
            <w:pPr>
              <w:ind w:left="900"/>
              <w:rPr>
                <w:b/>
              </w:rPr>
            </w:pPr>
          </w:p>
          <w:p w:rsidR="005C6780" w:rsidRPr="00431E1B" w:rsidRDefault="005C6780">
            <w:pPr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Invoice </w:t>
            </w:r>
          </w:p>
          <w:p w:rsidR="00431E1B" w:rsidRDefault="00431E1B" w:rsidP="00431E1B"/>
          <w:p w:rsidR="00431E1B" w:rsidRDefault="00431E1B" w:rsidP="00431E1B"/>
          <w:p w:rsidR="00727E01" w:rsidRDefault="00727E01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27E01" w:rsidRDefault="00727E01">
            <w:pPr>
              <w:pStyle w:val="Header"/>
              <w:tabs>
                <w:tab w:val="clear" w:pos="4153"/>
                <w:tab w:val="clear" w:pos="8306"/>
              </w:tabs>
              <w:ind w:left="306"/>
            </w:pPr>
          </w:p>
        </w:tc>
      </w:tr>
      <w:tr w:rsidR="00727E01">
        <w:trPr>
          <w:cantSplit/>
        </w:trPr>
        <w:tc>
          <w:tcPr>
            <w:tcW w:w="10278" w:type="dxa"/>
            <w:gridSpan w:val="2"/>
          </w:tcPr>
          <w:p w:rsidR="00727E01" w:rsidRDefault="00727E01" w:rsidP="00BB62A4">
            <w:pPr>
              <w:tabs>
                <w:tab w:val="num" w:pos="360"/>
              </w:tabs>
              <w:rPr>
                <w:b/>
              </w:rPr>
            </w:pPr>
            <w:r>
              <w:rPr>
                <w:b/>
              </w:rPr>
              <w:t xml:space="preserve">Please return the completed </w:t>
            </w:r>
            <w:r>
              <w:rPr>
                <w:b/>
                <w:i/>
              </w:rPr>
              <w:t>Candidate Application</w:t>
            </w:r>
            <w:r>
              <w:rPr>
                <w:b/>
              </w:rPr>
              <w:t xml:space="preserve"> via email to:</w:t>
            </w:r>
          </w:p>
          <w:p w:rsidR="00BB62A4" w:rsidRPr="00BB62A4" w:rsidRDefault="00BB62A4" w:rsidP="00BB62A4">
            <w:pPr>
              <w:rPr>
                <w:bCs/>
                <w:szCs w:val="24"/>
              </w:rPr>
            </w:pPr>
            <w:r w:rsidRPr="00BB62A4">
              <w:rPr>
                <w:bCs/>
                <w:szCs w:val="24"/>
              </w:rPr>
              <w:t>Certification Manager, IAF Facilitator Certification Program</w:t>
            </w:r>
          </w:p>
          <w:p w:rsidR="00727E01" w:rsidRDefault="00BB62A4" w:rsidP="00BB62A4">
            <w:pPr>
              <w:tabs>
                <w:tab w:val="num" w:pos="360"/>
              </w:tabs>
            </w:pPr>
            <w:r w:rsidRPr="00BB62A4">
              <w:rPr>
                <w:bCs/>
                <w:szCs w:val="24"/>
              </w:rPr>
              <w:t xml:space="preserve">E-mail: </w:t>
            </w:r>
            <w:hyperlink r:id="rId10" w:history="1">
              <w:r w:rsidRPr="00BB62A4">
                <w:rPr>
                  <w:rStyle w:val="Hyperlink"/>
                  <w:bCs/>
                  <w:color w:val="B212AA"/>
                  <w:szCs w:val="24"/>
                </w:rPr>
                <w:t>certification@iaf-world.org</w:t>
              </w:r>
            </w:hyperlink>
          </w:p>
        </w:tc>
      </w:tr>
    </w:tbl>
    <w:p w:rsidR="00727E01" w:rsidRDefault="00727E01"/>
    <w:p w:rsidR="00727E01" w:rsidRDefault="00727E01"/>
    <w:sectPr w:rsidR="00727E01" w:rsidSect="00BB62A4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DF" w:rsidRDefault="00C752DF">
      <w:r>
        <w:separator/>
      </w:r>
    </w:p>
  </w:endnote>
  <w:endnote w:type="continuationSeparator" w:id="0">
    <w:p w:rsidR="00C752DF" w:rsidRDefault="00C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01" w:rsidRDefault="00727E01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130"/>
        <w:tab w:val="right" w:pos="10260"/>
      </w:tabs>
      <w:rPr>
        <w:sz w:val="20"/>
      </w:rPr>
    </w:pPr>
    <w:r>
      <w:rPr>
        <w:sz w:val="20"/>
      </w:rPr>
      <w:t>CPF Candidate Application Form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11BB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11BB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1.0 </w:t>
    </w:r>
  </w:p>
  <w:p w:rsidR="00727E01" w:rsidRDefault="00727E01">
    <w:pPr>
      <w:pStyle w:val="Footer"/>
      <w:rPr>
        <w:sz w:val="20"/>
      </w:rPr>
    </w:pPr>
    <w:r>
      <w:rPr>
        <w:sz w:val="20"/>
      </w:rPr>
      <w:tab/>
      <w:t xml:space="preserve">                                                 </w:t>
    </w:r>
    <w:r>
      <w:rPr>
        <w:sz w:val="20"/>
      </w:rPr>
      <w:tab/>
      <w:t xml:space="preserve">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01" w:rsidRDefault="00727E01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360"/>
      </w:tabs>
      <w:rPr>
        <w:sz w:val="20"/>
      </w:rPr>
    </w:pPr>
    <w:r>
      <w:rPr>
        <w:sz w:val="20"/>
      </w:rPr>
      <w:t>CPF Application Form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11BB5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11BB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1.0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DF" w:rsidRDefault="00C752DF">
      <w:r>
        <w:separator/>
      </w:r>
    </w:p>
  </w:footnote>
  <w:footnote w:type="continuationSeparator" w:id="0">
    <w:p w:rsidR="00C752DF" w:rsidRDefault="00C7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01" w:rsidRDefault="00711BB5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5130"/>
        <w:tab w:val="right" w:pos="10260"/>
      </w:tabs>
      <w:rPr>
        <w:b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8.8pt;height:28.8pt">
          <v:imagedata r:id="rId1" o:title="IAF - Purple"/>
        </v:shape>
      </w:pict>
    </w:r>
    <w:r w:rsidR="00727E01">
      <w:tab/>
    </w:r>
    <w:r w:rsidR="00727E01">
      <w:tab/>
    </w:r>
    <w:r w:rsidR="00727E01">
      <w:rPr>
        <w:b/>
        <w:sz w:val="16"/>
      </w:rPr>
      <w:t>IAF Profess</w:t>
    </w:r>
    <w:r w:rsidR="00BB62A4">
      <w:rPr>
        <w:b/>
        <w:sz w:val="16"/>
      </w:rPr>
      <w:t>ional Facilitator Certification</w:t>
    </w:r>
    <w:r w:rsidR="00727E01">
      <w:rPr>
        <w:b/>
        <w:sz w:val="16"/>
      </w:rPr>
      <w:tab/>
    </w:r>
  </w:p>
  <w:p w:rsidR="00727E01" w:rsidRDefault="00727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559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B05765"/>
    <w:multiLevelType w:val="hybridMultilevel"/>
    <w:tmpl w:val="2B26C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2B04"/>
    <w:multiLevelType w:val="hybridMultilevel"/>
    <w:tmpl w:val="D76614E2"/>
    <w:lvl w:ilvl="0" w:tplc="FBD27382">
      <w:start w:val="2"/>
      <w:numFmt w:val="upperLetter"/>
      <w:lvlText w:val="%1.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1015B0A"/>
    <w:multiLevelType w:val="multilevel"/>
    <w:tmpl w:val="85DCE31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2C4D33A3"/>
    <w:multiLevelType w:val="singleLevel"/>
    <w:tmpl w:val="E682BC9E"/>
    <w:lvl w:ilvl="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abstractNum w:abstractNumId="5" w15:restartNumberingAfterBreak="0">
    <w:nsid w:val="300A3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EA3490"/>
    <w:multiLevelType w:val="hybridMultilevel"/>
    <w:tmpl w:val="70D03CC6"/>
    <w:lvl w:ilvl="0" w:tplc="1F4E6F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5C6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4B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3C9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EB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86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0AE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C4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8D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976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913FB2"/>
    <w:multiLevelType w:val="hybridMultilevel"/>
    <w:tmpl w:val="B6B826A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FCC01EB"/>
    <w:multiLevelType w:val="hybridMultilevel"/>
    <w:tmpl w:val="A30C777A"/>
    <w:lvl w:ilvl="0" w:tplc="FFFFFFFF">
      <w:start w:val="5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1340948"/>
    <w:multiLevelType w:val="hybridMultilevel"/>
    <w:tmpl w:val="AC0CE036"/>
    <w:lvl w:ilvl="0" w:tplc="C78CFAA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40684622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B3E84F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A420E1E2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337A5DA0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2F96E27E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AA1C6B38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C300940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FD24F12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58CD7F41"/>
    <w:multiLevelType w:val="multilevel"/>
    <w:tmpl w:val="BF1E7E3A"/>
    <w:lvl w:ilvl="0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426554D"/>
    <w:multiLevelType w:val="hybridMultilevel"/>
    <w:tmpl w:val="52805058"/>
    <w:lvl w:ilvl="0" w:tplc="3FBEF06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4064708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6876D8A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754C4BA4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545E1D1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103870DC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B561C48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6F7E8D4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FEAE0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74040934"/>
    <w:multiLevelType w:val="singleLevel"/>
    <w:tmpl w:val="65D89D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5382C4F"/>
    <w:multiLevelType w:val="multilevel"/>
    <w:tmpl w:val="D196DD5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75FD3DF3"/>
    <w:multiLevelType w:val="hybridMultilevel"/>
    <w:tmpl w:val="BF1E7E3A"/>
    <w:lvl w:ilvl="0" w:tplc="58C25BEE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DD40A83"/>
    <w:multiLevelType w:val="hybridMultilevel"/>
    <w:tmpl w:val="40846532"/>
    <w:lvl w:ilvl="0" w:tplc="738AF42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698BBC6">
      <w:start w:val="4"/>
      <w:numFmt w:val="upperRoman"/>
      <w:lvlText w:val="%2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 w:tplc="341452A8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85C45AEE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802EB32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739824CC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22D6B1CA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32764662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A9385BD6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3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15"/>
  </w:num>
  <w:num w:numId="14">
    <w:abstractNumId w:val="11"/>
  </w:num>
  <w:num w:numId="15">
    <w:abstractNumId w:val="8"/>
  </w:num>
  <w:num w:numId="16">
    <w:abstractNumId w:val="1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AC4"/>
    <w:rsid w:val="000006CE"/>
    <w:rsid w:val="000131BB"/>
    <w:rsid w:val="00223428"/>
    <w:rsid w:val="002545F7"/>
    <w:rsid w:val="00361F79"/>
    <w:rsid w:val="0038699D"/>
    <w:rsid w:val="003937D5"/>
    <w:rsid w:val="003C4E36"/>
    <w:rsid w:val="003D68C3"/>
    <w:rsid w:val="00431E1B"/>
    <w:rsid w:val="004C199B"/>
    <w:rsid w:val="004C6406"/>
    <w:rsid w:val="00514A4F"/>
    <w:rsid w:val="00521375"/>
    <w:rsid w:val="0052182E"/>
    <w:rsid w:val="005C6780"/>
    <w:rsid w:val="006F5405"/>
    <w:rsid w:val="00700784"/>
    <w:rsid w:val="00711BB5"/>
    <w:rsid w:val="00727E01"/>
    <w:rsid w:val="00750E45"/>
    <w:rsid w:val="00794440"/>
    <w:rsid w:val="007E0E68"/>
    <w:rsid w:val="00807DB1"/>
    <w:rsid w:val="009539B4"/>
    <w:rsid w:val="00A847AC"/>
    <w:rsid w:val="00AF5AC4"/>
    <w:rsid w:val="00B6307F"/>
    <w:rsid w:val="00B65C2A"/>
    <w:rsid w:val="00BB62A4"/>
    <w:rsid w:val="00C2693A"/>
    <w:rsid w:val="00C34158"/>
    <w:rsid w:val="00C4567D"/>
    <w:rsid w:val="00C752DF"/>
    <w:rsid w:val="00C97341"/>
    <w:rsid w:val="00D05C3A"/>
    <w:rsid w:val="00D30D31"/>
    <w:rsid w:val="00D84C55"/>
    <w:rsid w:val="00DC28C4"/>
    <w:rsid w:val="00DD27EF"/>
    <w:rsid w:val="00E62757"/>
    <w:rsid w:val="00EE4C1C"/>
    <w:rsid w:val="00F2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72D05AED-4530-4C40-8638-05868899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rsid w:val="00E62757"/>
    <w:rPr>
      <w:rFonts w:ascii="Arial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234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iaf-world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rtification@iaf-worl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f-world.org/site/jo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3ACD198C</Template>
  <TotalTime>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 </Company>
  <LinksUpToDate>false</LinksUpToDate>
  <CharactersWithSpaces>1620</CharactersWithSpaces>
  <SharedDoc>false</SharedDoc>
  <HLinks>
    <vt:vector size="18" baseType="variant">
      <vt:variant>
        <vt:i4>7536662</vt:i4>
      </vt:variant>
      <vt:variant>
        <vt:i4>6</vt:i4>
      </vt:variant>
      <vt:variant>
        <vt:i4>0</vt:i4>
      </vt:variant>
      <vt:variant>
        <vt:i4>5</vt:i4>
      </vt:variant>
      <vt:variant>
        <vt:lpwstr>mailto:certification@iaf-world.org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https://www.iaf-world.org/site/join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mailto:certification@iaf-world.org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International Assoc. of Facilitators</dc:creator>
  <cp:keywords/>
  <cp:lastModifiedBy>Terra Belanger</cp:lastModifiedBy>
  <cp:revision>7</cp:revision>
  <cp:lastPrinted>2004-01-09T18:01:00Z</cp:lastPrinted>
  <dcterms:created xsi:type="dcterms:W3CDTF">2017-04-28T11:28:00Z</dcterms:created>
  <dcterms:modified xsi:type="dcterms:W3CDTF">2018-10-10T15:47:00Z</dcterms:modified>
</cp:coreProperties>
</file>