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CBB8D" w14:textId="00966EFB" w:rsidR="005511C3" w:rsidRDefault="009B03EE" w:rsidP="00E46A1E">
      <w:pPr>
        <w:pStyle w:val="Normalunshadedtext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7DC7CCA" wp14:editId="07FE9B46">
            <wp:simplePos x="0" y="0"/>
            <wp:positionH relativeFrom="column">
              <wp:posOffset>-194310</wp:posOffset>
            </wp:positionH>
            <wp:positionV relativeFrom="paragraph">
              <wp:posOffset>-200822</wp:posOffset>
            </wp:positionV>
            <wp:extent cx="2995200" cy="1105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F_Logo_Globa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200" cy="11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3C784" w14:textId="77777777" w:rsidR="005511C3" w:rsidRDefault="005511C3" w:rsidP="00E46A1E">
      <w:pPr>
        <w:pStyle w:val="Normalunshadedtext"/>
      </w:pPr>
    </w:p>
    <w:p w14:paraId="670A151A" w14:textId="77777777" w:rsidR="005511C3" w:rsidRDefault="005511C3" w:rsidP="00E46A1E">
      <w:pPr>
        <w:pStyle w:val="Normalunshadedtext"/>
      </w:pPr>
    </w:p>
    <w:p w14:paraId="08D873EB" w14:textId="48C31F59" w:rsidR="002032FC" w:rsidRDefault="002032FC" w:rsidP="00E46A1E">
      <w:pPr>
        <w:pStyle w:val="Heading1"/>
      </w:pPr>
    </w:p>
    <w:p w14:paraId="72E3C04E" w14:textId="39DA70F7" w:rsidR="002032FC" w:rsidRPr="003A0281" w:rsidRDefault="003A0281" w:rsidP="003A0281">
      <w:pPr>
        <w:pStyle w:val="Heading1"/>
        <w:rPr>
          <w:b/>
          <w:bCs/>
        </w:rPr>
      </w:pPr>
      <w:r w:rsidRPr="003A0281">
        <w:rPr>
          <w:b/>
          <w:bCs/>
        </w:rPr>
        <w:t>IAF Mentoring Programme Agreement</w:t>
      </w:r>
    </w:p>
    <w:p w14:paraId="21F9320F" w14:textId="77777777" w:rsidR="006953F9" w:rsidRDefault="006953F9" w:rsidP="003A0281"/>
    <w:p w14:paraId="6D922BBD" w14:textId="0A6E343C" w:rsidR="003A0281" w:rsidRDefault="003A0281" w:rsidP="006953F9">
      <w:pPr>
        <w:pStyle w:val="Instructionsshadedtext"/>
      </w:pPr>
      <w:r>
        <w:t xml:space="preserve">Please complete this agreement at your first </w:t>
      </w:r>
      <w:r w:rsidR="006953F9">
        <w:t>session</w:t>
      </w:r>
      <w:r>
        <w:t xml:space="preserve"> and return it to </w:t>
      </w:r>
      <w:hyperlink r:id="rId9" w:history="1">
        <w:r w:rsidRPr="00437414">
          <w:rPr>
            <w:rStyle w:val="Hyperlink"/>
          </w:rPr>
          <w:t>office@iaf-world.org</w:t>
        </w:r>
      </w:hyperlink>
    </w:p>
    <w:p w14:paraId="658D6128" w14:textId="605A3263" w:rsidR="003A0281" w:rsidRDefault="003A0281" w:rsidP="003A0281"/>
    <w:p w14:paraId="7C199734" w14:textId="75DA87CF" w:rsidR="003A0281" w:rsidRDefault="003A0281" w:rsidP="003A0281">
      <w:r>
        <w:t>We voluntarily commit to the IAF Mentoring Programme for the 6-month duration of the programme.</w:t>
      </w:r>
    </w:p>
    <w:p w14:paraId="5B98F653" w14:textId="7736A255" w:rsidR="003A0281" w:rsidRDefault="003A0281" w:rsidP="003A0281">
      <w:r>
        <w:t>We will:</w:t>
      </w:r>
    </w:p>
    <w:p w14:paraId="05FE9BF5" w14:textId="1957FBD9" w:rsidR="003A0281" w:rsidRDefault="00700FA3" w:rsidP="003A0281">
      <w:pPr>
        <w:pStyle w:val="Normalbulletpoint"/>
      </w:pPr>
      <w:r>
        <w:t xml:space="preserve">have a genuine interest and commitment to </w:t>
      </w:r>
      <w:r w:rsidR="006953F9">
        <w:t>our mentoring relationship</w:t>
      </w:r>
    </w:p>
    <w:p w14:paraId="241C8036" w14:textId="26A4732F" w:rsidR="00700FA3" w:rsidRDefault="00700FA3" w:rsidP="003A0281">
      <w:pPr>
        <w:pStyle w:val="Normalbulletpoint"/>
      </w:pPr>
      <w:r>
        <w:t>be objective, honest</w:t>
      </w:r>
      <w:r w:rsidR="004C4005">
        <w:t xml:space="preserve">, </w:t>
      </w:r>
      <w:r w:rsidR="00817973">
        <w:t>supportive,</w:t>
      </w:r>
      <w:r w:rsidR="004C4005">
        <w:t xml:space="preserve"> and open to being challenged in a constructive way</w:t>
      </w:r>
    </w:p>
    <w:p w14:paraId="7D23913A" w14:textId="7CD86481" w:rsidR="006953F9" w:rsidRDefault="00700FA3" w:rsidP="009C06A3">
      <w:pPr>
        <w:pStyle w:val="Normalbulletpoint"/>
      </w:pPr>
      <w:r>
        <w:t xml:space="preserve">act ethically </w:t>
      </w:r>
      <w:r w:rsidR="006953F9">
        <w:t>and respectfully always</w:t>
      </w:r>
    </w:p>
    <w:p w14:paraId="76133194" w14:textId="00744F4D" w:rsidR="00700FA3" w:rsidRDefault="009C06A3" w:rsidP="009C06A3">
      <w:pPr>
        <w:pStyle w:val="Normalbulletpoint"/>
      </w:pPr>
      <w:r>
        <w:t>declare and manage any potential conflicts of interest</w:t>
      </w:r>
      <w:r w:rsidR="006953F9">
        <w:t xml:space="preserve">s </w:t>
      </w:r>
    </w:p>
    <w:p w14:paraId="10878362" w14:textId="5D7C3ADB" w:rsidR="00700FA3" w:rsidRDefault="00700FA3" w:rsidP="003A0281">
      <w:pPr>
        <w:pStyle w:val="Normalbulletpoint"/>
      </w:pPr>
      <w:r>
        <w:t>respect and maintain strict confidentiality</w:t>
      </w:r>
    </w:p>
    <w:p w14:paraId="5D691601" w14:textId="065B80BD" w:rsidR="009C06A3" w:rsidRDefault="009C06A3" w:rsidP="003A0281">
      <w:pPr>
        <w:pStyle w:val="Normalbulletpoint"/>
      </w:pPr>
      <w:r>
        <w:t>have at least 6 mentoring sessions during the 6-month period</w:t>
      </w:r>
    </w:p>
    <w:p w14:paraId="7EE0D83E" w14:textId="5785F7D8" w:rsidR="00700FA3" w:rsidRDefault="00700FA3" w:rsidP="003A0281">
      <w:pPr>
        <w:pStyle w:val="Normalbulletpoint"/>
      </w:pPr>
      <w:r>
        <w:t>participate in the evaluation of the programme by providing feedback as requested.</w:t>
      </w:r>
    </w:p>
    <w:p w14:paraId="13FA8EF2" w14:textId="77777777" w:rsidR="006953F9" w:rsidRDefault="006953F9" w:rsidP="006953F9"/>
    <w:p w14:paraId="7B273BDA" w14:textId="4A16708B" w:rsidR="006953F9" w:rsidRDefault="00817973" w:rsidP="006953F9">
      <w:r>
        <w:t>We (the mentor and mentee) have participated or listened to the recording of the Mentor or Mentee orientation webinars.</w:t>
      </w:r>
    </w:p>
    <w:p w14:paraId="4D9B1A24" w14:textId="021B3C43" w:rsidR="003A0281" w:rsidRDefault="003A0281" w:rsidP="003A0281">
      <w:r>
        <w:t>We acknowledge that either person has the right to discontinue the mentoring relationship for any reason</w:t>
      </w:r>
      <w:r w:rsidR="009C06A3">
        <w:t xml:space="preserve"> on a no-fault basis. If this should occur</w:t>
      </w:r>
      <w:r w:rsidR="006953F9">
        <w:t xml:space="preserve">, the </w:t>
      </w:r>
      <w:r w:rsidR="00231069">
        <w:t>m</w:t>
      </w:r>
      <w:r w:rsidR="006953F9">
        <w:t>entor agrees that he or she will advise the Mentoring Programme Lead as soon as possible.</w:t>
      </w:r>
      <w:r w:rsidR="009C06A3">
        <w:t xml:space="preserve"> </w:t>
      </w:r>
    </w:p>
    <w:p w14:paraId="702BE649" w14:textId="357EE16D" w:rsidR="003A0281" w:rsidRDefault="003A0281" w:rsidP="003A0281"/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3A0281" w14:paraId="563DF690" w14:textId="77777777" w:rsidTr="00700FA3">
        <w:tc>
          <w:tcPr>
            <w:tcW w:w="1980" w:type="dxa"/>
            <w:shd w:val="clear" w:color="auto" w:fill="F2F2F2" w:themeFill="background1" w:themeFillShade="F2"/>
          </w:tcPr>
          <w:p w14:paraId="62039B63" w14:textId="373169E1" w:rsidR="003A0281" w:rsidRPr="00700FA3" w:rsidRDefault="003A0281" w:rsidP="00700FA3">
            <w:pPr>
              <w:spacing w:after="0" w:line="240" w:lineRule="auto"/>
              <w:rPr>
                <w:b/>
                <w:bCs/>
              </w:rPr>
            </w:pPr>
            <w:r w:rsidRPr="00700FA3">
              <w:rPr>
                <w:b/>
                <w:bCs/>
              </w:rPr>
              <w:t>Name of Mentee</w:t>
            </w:r>
          </w:p>
        </w:tc>
        <w:tc>
          <w:tcPr>
            <w:tcW w:w="7648" w:type="dxa"/>
          </w:tcPr>
          <w:p w14:paraId="3F6D1150" w14:textId="04D72CC5" w:rsidR="003A0281" w:rsidRDefault="003A0281" w:rsidP="00700FA3">
            <w:pPr>
              <w:spacing w:after="0" w:line="240" w:lineRule="auto"/>
            </w:pPr>
          </w:p>
        </w:tc>
      </w:tr>
      <w:tr w:rsidR="003A0281" w14:paraId="38C50305" w14:textId="77777777" w:rsidTr="00700FA3">
        <w:tc>
          <w:tcPr>
            <w:tcW w:w="1980" w:type="dxa"/>
            <w:shd w:val="clear" w:color="auto" w:fill="F2F2F2" w:themeFill="background1" w:themeFillShade="F2"/>
          </w:tcPr>
          <w:p w14:paraId="2228DD9D" w14:textId="1CFBF6F5" w:rsidR="003A0281" w:rsidRPr="00700FA3" w:rsidRDefault="003A0281" w:rsidP="00700FA3">
            <w:pPr>
              <w:spacing w:after="0" w:line="240" w:lineRule="auto"/>
              <w:rPr>
                <w:b/>
                <w:bCs/>
              </w:rPr>
            </w:pPr>
            <w:r w:rsidRPr="00700FA3">
              <w:rPr>
                <w:b/>
                <w:bCs/>
              </w:rPr>
              <w:t>Name of Mentor</w:t>
            </w:r>
          </w:p>
        </w:tc>
        <w:tc>
          <w:tcPr>
            <w:tcW w:w="7648" w:type="dxa"/>
          </w:tcPr>
          <w:p w14:paraId="14CA87B6" w14:textId="77777777" w:rsidR="003A0281" w:rsidRDefault="003A0281" w:rsidP="00700FA3">
            <w:pPr>
              <w:spacing w:after="0" w:line="240" w:lineRule="auto"/>
            </w:pPr>
          </w:p>
        </w:tc>
      </w:tr>
      <w:tr w:rsidR="003A0281" w14:paraId="01A27E51" w14:textId="77777777" w:rsidTr="00700FA3">
        <w:tc>
          <w:tcPr>
            <w:tcW w:w="1980" w:type="dxa"/>
            <w:shd w:val="clear" w:color="auto" w:fill="F2F2F2" w:themeFill="background1" w:themeFillShade="F2"/>
          </w:tcPr>
          <w:p w14:paraId="7911AF9A" w14:textId="089EDCD8" w:rsidR="003A0281" w:rsidRPr="00700FA3" w:rsidRDefault="003A0281" w:rsidP="00700FA3">
            <w:pPr>
              <w:spacing w:after="0" w:line="240" w:lineRule="auto"/>
              <w:rPr>
                <w:b/>
                <w:bCs/>
              </w:rPr>
            </w:pPr>
            <w:r w:rsidRPr="00700FA3">
              <w:rPr>
                <w:b/>
                <w:bCs/>
              </w:rPr>
              <w:t>Date</w:t>
            </w:r>
          </w:p>
        </w:tc>
        <w:tc>
          <w:tcPr>
            <w:tcW w:w="7648" w:type="dxa"/>
          </w:tcPr>
          <w:p w14:paraId="368AB084" w14:textId="77777777" w:rsidR="003A0281" w:rsidRDefault="003A0281" w:rsidP="00700FA3">
            <w:pPr>
              <w:spacing w:after="0" w:line="240" w:lineRule="auto"/>
            </w:pPr>
          </w:p>
        </w:tc>
      </w:tr>
    </w:tbl>
    <w:p w14:paraId="5F9AF4AD" w14:textId="77777777" w:rsidR="003A0281" w:rsidRDefault="003A0281" w:rsidP="003A0281"/>
    <w:p w14:paraId="09729152" w14:textId="1F167209" w:rsidR="003A0281" w:rsidRDefault="003A0281" w:rsidP="003A0281"/>
    <w:p w14:paraId="3B2193F8" w14:textId="12365CA0" w:rsidR="006953F9" w:rsidRDefault="006953F9" w:rsidP="003A0281"/>
    <w:p w14:paraId="4A8C1D32" w14:textId="7C48F468" w:rsidR="006953F9" w:rsidRDefault="006953F9" w:rsidP="003A0281"/>
    <w:p w14:paraId="740D2F73" w14:textId="38E24397" w:rsidR="006953F9" w:rsidRDefault="006953F9" w:rsidP="003A0281"/>
    <w:p w14:paraId="5B47D896" w14:textId="6E4CDF6F" w:rsidR="006953F9" w:rsidRDefault="006953F9" w:rsidP="003A0281"/>
    <w:p w14:paraId="1624A993" w14:textId="178A36CF" w:rsidR="006953F9" w:rsidRDefault="006953F9" w:rsidP="003A0281"/>
    <w:p w14:paraId="2C6564D7" w14:textId="48DA4414" w:rsidR="006953F9" w:rsidRDefault="006953F9" w:rsidP="003A0281">
      <w:bookmarkStart w:id="0" w:name="_GoBack"/>
      <w:bookmarkEnd w:id="0"/>
    </w:p>
    <w:p w14:paraId="7872810A" w14:textId="5BCD4B4D" w:rsidR="006953F9" w:rsidRDefault="006953F9" w:rsidP="003A0281"/>
    <w:p w14:paraId="6DCEADC0" w14:textId="2CEC845B" w:rsidR="006953F9" w:rsidRDefault="006953F9" w:rsidP="003A0281"/>
    <w:p w14:paraId="089E563A" w14:textId="3D5EA744" w:rsidR="006953F9" w:rsidRDefault="006953F9" w:rsidP="003A0281"/>
    <w:p w14:paraId="7343BE62" w14:textId="08EB97E9" w:rsidR="006953F9" w:rsidRDefault="006953F9" w:rsidP="003A0281"/>
    <w:p w14:paraId="512F851C" w14:textId="77777777" w:rsidR="006953F9" w:rsidRDefault="006953F9" w:rsidP="003A0281"/>
    <w:sectPr w:rsidR="006953F9" w:rsidSect="006953F9">
      <w:footerReference w:type="default" r:id="rId10"/>
      <w:pgSz w:w="11906" w:h="16838" w:code="9"/>
      <w:pgMar w:top="851" w:right="1134" w:bottom="851" w:left="1134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7DA11" w14:textId="77777777" w:rsidR="006972D7" w:rsidRDefault="006972D7" w:rsidP="005511C3">
      <w:pPr>
        <w:spacing w:after="0" w:line="240" w:lineRule="auto"/>
      </w:pPr>
      <w:r>
        <w:separator/>
      </w:r>
    </w:p>
  </w:endnote>
  <w:endnote w:type="continuationSeparator" w:id="0">
    <w:p w14:paraId="645C810E" w14:textId="77777777" w:rsidR="006972D7" w:rsidRDefault="006972D7" w:rsidP="0055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669CE" w14:textId="1742A44F" w:rsidR="002C7E41" w:rsidRPr="00AE18CE" w:rsidRDefault="006953F9" w:rsidP="00F1431B">
    <w:pPr>
      <w:pStyle w:val="Footer"/>
    </w:pPr>
    <w:r>
      <w:rPr>
        <w:b w:val="0"/>
      </w:rPr>
      <w:t>International Associat</w:t>
    </w:r>
    <w:r w:rsidR="008C3EC8">
      <w:rPr>
        <w:b w:val="0"/>
      </w:rPr>
      <w:t>ion of Facilitators | 2022</w:t>
    </w:r>
    <w:r>
      <w:rPr>
        <w:b w:val="0"/>
      </w:rPr>
      <w:tab/>
    </w:r>
    <w:r>
      <w:rPr>
        <w:b w:val="0"/>
      </w:rPr>
      <w:fldChar w:fldCharType="begin"/>
    </w:r>
    <w:r>
      <w:rPr>
        <w:b w:val="0"/>
      </w:rPr>
      <w:instrText xml:space="preserve"> PAGE  \* Arabic  \* MERGEFORMAT </w:instrText>
    </w:r>
    <w:r>
      <w:rPr>
        <w:b w:val="0"/>
      </w:rPr>
      <w:fldChar w:fldCharType="separate"/>
    </w:r>
    <w:r w:rsidR="008C3EC8">
      <w:rPr>
        <w:b w:val="0"/>
        <w:noProof/>
      </w:rPr>
      <w:t>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6554B" w14:textId="77777777" w:rsidR="006972D7" w:rsidRDefault="006972D7" w:rsidP="005511C3">
      <w:pPr>
        <w:spacing w:after="0" w:line="240" w:lineRule="auto"/>
      </w:pPr>
      <w:r>
        <w:separator/>
      </w:r>
    </w:p>
  </w:footnote>
  <w:footnote w:type="continuationSeparator" w:id="0">
    <w:p w14:paraId="5ED330AD" w14:textId="77777777" w:rsidR="006972D7" w:rsidRDefault="006972D7" w:rsidP="00551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06B7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BC9D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3A78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768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BE2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4A11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26C1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264B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2E3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1CA2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322D27"/>
    <w:multiLevelType w:val="hybridMultilevel"/>
    <w:tmpl w:val="E8EEA3AC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7CB48E8"/>
    <w:multiLevelType w:val="hybridMultilevel"/>
    <w:tmpl w:val="1C62514A"/>
    <w:lvl w:ilvl="0" w:tplc="F384C6E8">
      <w:start w:val="1"/>
      <w:numFmt w:val="bullet"/>
      <w:pStyle w:val="Normal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A4D77"/>
    <w:multiLevelType w:val="hybridMultilevel"/>
    <w:tmpl w:val="2A7E8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0B4017"/>
    <w:multiLevelType w:val="hybridMultilevel"/>
    <w:tmpl w:val="0B4E3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C3493"/>
    <w:multiLevelType w:val="hybridMultilevel"/>
    <w:tmpl w:val="3C6A147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3F56F04"/>
    <w:multiLevelType w:val="hybridMultilevel"/>
    <w:tmpl w:val="64208D62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 w15:restartNumberingAfterBreak="0">
    <w:nsid w:val="785B14E6"/>
    <w:multiLevelType w:val="hybridMultilevel"/>
    <w:tmpl w:val="7FAE9892"/>
    <w:lvl w:ilvl="0" w:tplc="A3F464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E5D3C"/>
    <w:multiLevelType w:val="hybridMultilevel"/>
    <w:tmpl w:val="1062D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7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3A"/>
    <w:rsid w:val="00004117"/>
    <w:rsid w:val="00007888"/>
    <w:rsid w:val="00017656"/>
    <w:rsid w:val="00017B23"/>
    <w:rsid w:val="0002070C"/>
    <w:rsid w:val="000216C1"/>
    <w:rsid w:val="0003042B"/>
    <w:rsid w:val="0003207F"/>
    <w:rsid w:val="00032CC0"/>
    <w:rsid w:val="00041C02"/>
    <w:rsid w:val="00042903"/>
    <w:rsid w:val="00044238"/>
    <w:rsid w:val="00044F83"/>
    <w:rsid w:val="00050B22"/>
    <w:rsid w:val="0006262D"/>
    <w:rsid w:val="0006323D"/>
    <w:rsid w:val="00074447"/>
    <w:rsid w:val="00086D17"/>
    <w:rsid w:val="0008716A"/>
    <w:rsid w:val="00087717"/>
    <w:rsid w:val="00087AFA"/>
    <w:rsid w:val="00094D9C"/>
    <w:rsid w:val="000A1E13"/>
    <w:rsid w:val="000A21A4"/>
    <w:rsid w:val="000A46EA"/>
    <w:rsid w:val="000A6877"/>
    <w:rsid w:val="000A7A86"/>
    <w:rsid w:val="000B2B1C"/>
    <w:rsid w:val="000B504B"/>
    <w:rsid w:val="000B5AD8"/>
    <w:rsid w:val="000B6BEE"/>
    <w:rsid w:val="000B6F44"/>
    <w:rsid w:val="000C1DE1"/>
    <w:rsid w:val="000C29C3"/>
    <w:rsid w:val="000E092D"/>
    <w:rsid w:val="000E7DD5"/>
    <w:rsid w:val="000F3D7C"/>
    <w:rsid w:val="0010747F"/>
    <w:rsid w:val="0011128B"/>
    <w:rsid w:val="00111EEB"/>
    <w:rsid w:val="00124AD1"/>
    <w:rsid w:val="00130746"/>
    <w:rsid w:val="00135491"/>
    <w:rsid w:val="0015059E"/>
    <w:rsid w:val="0015090E"/>
    <w:rsid w:val="00151094"/>
    <w:rsid w:val="00152BA9"/>
    <w:rsid w:val="00153EA4"/>
    <w:rsid w:val="00154FDE"/>
    <w:rsid w:val="00161CC4"/>
    <w:rsid w:val="00175C96"/>
    <w:rsid w:val="00182FB5"/>
    <w:rsid w:val="00195195"/>
    <w:rsid w:val="00196C8F"/>
    <w:rsid w:val="001A153C"/>
    <w:rsid w:val="001A47C9"/>
    <w:rsid w:val="001A78CE"/>
    <w:rsid w:val="001B5F63"/>
    <w:rsid w:val="001C0952"/>
    <w:rsid w:val="001C3722"/>
    <w:rsid w:val="001D08F3"/>
    <w:rsid w:val="001D5509"/>
    <w:rsid w:val="001E191B"/>
    <w:rsid w:val="001F0A73"/>
    <w:rsid w:val="0020292F"/>
    <w:rsid w:val="002032FC"/>
    <w:rsid w:val="00203830"/>
    <w:rsid w:val="002075BA"/>
    <w:rsid w:val="0021178C"/>
    <w:rsid w:val="00220031"/>
    <w:rsid w:val="00231069"/>
    <w:rsid w:val="00237968"/>
    <w:rsid w:val="002414A2"/>
    <w:rsid w:val="0026509F"/>
    <w:rsid w:val="00286969"/>
    <w:rsid w:val="00295215"/>
    <w:rsid w:val="002A6D58"/>
    <w:rsid w:val="002A7DE3"/>
    <w:rsid w:val="002B0228"/>
    <w:rsid w:val="002B40B6"/>
    <w:rsid w:val="002C3896"/>
    <w:rsid w:val="002C7E41"/>
    <w:rsid w:val="002D09D8"/>
    <w:rsid w:val="002E1402"/>
    <w:rsid w:val="002F4C7B"/>
    <w:rsid w:val="002F7810"/>
    <w:rsid w:val="00301F95"/>
    <w:rsid w:val="003024B2"/>
    <w:rsid w:val="00302895"/>
    <w:rsid w:val="003076B7"/>
    <w:rsid w:val="00307BF1"/>
    <w:rsid w:val="00311713"/>
    <w:rsid w:val="00315C04"/>
    <w:rsid w:val="00316084"/>
    <w:rsid w:val="003236AB"/>
    <w:rsid w:val="00325085"/>
    <w:rsid w:val="00325547"/>
    <w:rsid w:val="0032675D"/>
    <w:rsid w:val="00340657"/>
    <w:rsid w:val="003533F4"/>
    <w:rsid w:val="003569D9"/>
    <w:rsid w:val="00366155"/>
    <w:rsid w:val="00366700"/>
    <w:rsid w:val="00366FFB"/>
    <w:rsid w:val="0037612B"/>
    <w:rsid w:val="0037647B"/>
    <w:rsid w:val="0038256E"/>
    <w:rsid w:val="003844A0"/>
    <w:rsid w:val="0039206C"/>
    <w:rsid w:val="00394ED1"/>
    <w:rsid w:val="003A0281"/>
    <w:rsid w:val="003A3AD6"/>
    <w:rsid w:val="003B495A"/>
    <w:rsid w:val="003B4DCD"/>
    <w:rsid w:val="003B6A0A"/>
    <w:rsid w:val="003D026D"/>
    <w:rsid w:val="003D1D34"/>
    <w:rsid w:val="003D7723"/>
    <w:rsid w:val="003F7E10"/>
    <w:rsid w:val="0040215D"/>
    <w:rsid w:val="00403088"/>
    <w:rsid w:val="00407E76"/>
    <w:rsid w:val="00412D17"/>
    <w:rsid w:val="00415BC6"/>
    <w:rsid w:val="00422DCC"/>
    <w:rsid w:val="00426EF3"/>
    <w:rsid w:val="00432F50"/>
    <w:rsid w:val="00434355"/>
    <w:rsid w:val="00434A40"/>
    <w:rsid w:val="00440581"/>
    <w:rsid w:val="00443EE6"/>
    <w:rsid w:val="00452202"/>
    <w:rsid w:val="00452313"/>
    <w:rsid w:val="00457C10"/>
    <w:rsid w:val="00477A24"/>
    <w:rsid w:val="00482EE9"/>
    <w:rsid w:val="00485331"/>
    <w:rsid w:val="00485A90"/>
    <w:rsid w:val="004928DD"/>
    <w:rsid w:val="004A295A"/>
    <w:rsid w:val="004A30E5"/>
    <w:rsid w:val="004A3EDD"/>
    <w:rsid w:val="004B0EF8"/>
    <w:rsid w:val="004C4005"/>
    <w:rsid w:val="004F1C83"/>
    <w:rsid w:val="004F672A"/>
    <w:rsid w:val="00500368"/>
    <w:rsid w:val="005005F1"/>
    <w:rsid w:val="00513236"/>
    <w:rsid w:val="00536F73"/>
    <w:rsid w:val="00540384"/>
    <w:rsid w:val="00541DE0"/>
    <w:rsid w:val="005429FA"/>
    <w:rsid w:val="005511C3"/>
    <w:rsid w:val="00552594"/>
    <w:rsid w:val="005551DB"/>
    <w:rsid w:val="00555311"/>
    <w:rsid w:val="00571610"/>
    <w:rsid w:val="00576A7A"/>
    <w:rsid w:val="0058036C"/>
    <w:rsid w:val="00584EEC"/>
    <w:rsid w:val="00596E27"/>
    <w:rsid w:val="005C367E"/>
    <w:rsid w:val="005C702C"/>
    <w:rsid w:val="005F6C7D"/>
    <w:rsid w:val="005F7BD5"/>
    <w:rsid w:val="005F7CF6"/>
    <w:rsid w:val="00620078"/>
    <w:rsid w:val="00625B26"/>
    <w:rsid w:val="0062634D"/>
    <w:rsid w:val="00632FA2"/>
    <w:rsid w:val="00634E43"/>
    <w:rsid w:val="00635BFC"/>
    <w:rsid w:val="00637A89"/>
    <w:rsid w:val="00642D4C"/>
    <w:rsid w:val="00647FA4"/>
    <w:rsid w:val="00660EC2"/>
    <w:rsid w:val="0066256A"/>
    <w:rsid w:val="00666E43"/>
    <w:rsid w:val="00667BF8"/>
    <w:rsid w:val="00673498"/>
    <w:rsid w:val="00674919"/>
    <w:rsid w:val="00677583"/>
    <w:rsid w:val="0068139C"/>
    <w:rsid w:val="00685801"/>
    <w:rsid w:val="0069357E"/>
    <w:rsid w:val="006953F9"/>
    <w:rsid w:val="006972D7"/>
    <w:rsid w:val="006A1608"/>
    <w:rsid w:val="006A4CFC"/>
    <w:rsid w:val="006B60E5"/>
    <w:rsid w:val="006B7ED1"/>
    <w:rsid w:val="006C5473"/>
    <w:rsid w:val="006C5922"/>
    <w:rsid w:val="006C5BED"/>
    <w:rsid w:val="006C6870"/>
    <w:rsid w:val="006E1C0D"/>
    <w:rsid w:val="006E52AE"/>
    <w:rsid w:val="006F5E6E"/>
    <w:rsid w:val="00700FA3"/>
    <w:rsid w:val="007120AE"/>
    <w:rsid w:val="00722694"/>
    <w:rsid w:val="0073230A"/>
    <w:rsid w:val="0073336C"/>
    <w:rsid w:val="00733AE7"/>
    <w:rsid w:val="00734BAC"/>
    <w:rsid w:val="00741784"/>
    <w:rsid w:val="00744097"/>
    <w:rsid w:val="00745D9C"/>
    <w:rsid w:val="007618B2"/>
    <w:rsid w:val="00762018"/>
    <w:rsid w:val="00763438"/>
    <w:rsid w:val="00773FA3"/>
    <w:rsid w:val="0077434A"/>
    <w:rsid w:val="007833AC"/>
    <w:rsid w:val="00791C28"/>
    <w:rsid w:val="0079621D"/>
    <w:rsid w:val="007A6C6D"/>
    <w:rsid w:val="007A76AC"/>
    <w:rsid w:val="007B2DFE"/>
    <w:rsid w:val="007B5ED8"/>
    <w:rsid w:val="007C238E"/>
    <w:rsid w:val="007E0122"/>
    <w:rsid w:val="007E7B49"/>
    <w:rsid w:val="007F0355"/>
    <w:rsid w:val="007F3D79"/>
    <w:rsid w:val="007F667D"/>
    <w:rsid w:val="007F6C2F"/>
    <w:rsid w:val="00800376"/>
    <w:rsid w:val="008044D7"/>
    <w:rsid w:val="00804DD2"/>
    <w:rsid w:val="00804E4F"/>
    <w:rsid w:val="00805197"/>
    <w:rsid w:val="00805AA3"/>
    <w:rsid w:val="0080606C"/>
    <w:rsid w:val="00817973"/>
    <w:rsid w:val="008234C7"/>
    <w:rsid w:val="00831314"/>
    <w:rsid w:val="00840F8F"/>
    <w:rsid w:val="00842232"/>
    <w:rsid w:val="00843E7F"/>
    <w:rsid w:val="00851F32"/>
    <w:rsid w:val="00856265"/>
    <w:rsid w:val="0086490E"/>
    <w:rsid w:val="00865AA6"/>
    <w:rsid w:val="00872D8A"/>
    <w:rsid w:val="0087652C"/>
    <w:rsid w:val="008860EE"/>
    <w:rsid w:val="00895D04"/>
    <w:rsid w:val="008A36AF"/>
    <w:rsid w:val="008A6019"/>
    <w:rsid w:val="008A79F8"/>
    <w:rsid w:val="008B3436"/>
    <w:rsid w:val="008B3F47"/>
    <w:rsid w:val="008B561D"/>
    <w:rsid w:val="008B7E12"/>
    <w:rsid w:val="008C3EC8"/>
    <w:rsid w:val="008C5DB8"/>
    <w:rsid w:val="008C66F5"/>
    <w:rsid w:val="008C6CA7"/>
    <w:rsid w:val="008C71B9"/>
    <w:rsid w:val="008C79D3"/>
    <w:rsid w:val="008D1417"/>
    <w:rsid w:val="008D1D69"/>
    <w:rsid w:val="008D58DD"/>
    <w:rsid w:val="008E476B"/>
    <w:rsid w:val="008E6529"/>
    <w:rsid w:val="008E7488"/>
    <w:rsid w:val="00917464"/>
    <w:rsid w:val="00941AA4"/>
    <w:rsid w:val="009440C5"/>
    <w:rsid w:val="00955AD2"/>
    <w:rsid w:val="00956C78"/>
    <w:rsid w:val="009576D8"/>
    <w:rsid w:val="009611EF"/>
    <w:rsid w:val="00965394"/>
    <w:rsid w:val="0097191C"/>
    <w:rsid w:val="00972BC3"/>
    <w:rsid w:val="00974047"/>
    <w:rsid w:val="009766FC"/>
    <w:rsid w:val="00977C45"/>
    <w:rsid w:val="00980323"/>
    <w:rsid w:val="00980BEB"/>
    <w:rsid w:val="00987EDD"/>
    <w:rsid w:val="009A2FC8"/>
    <w:rsid w:val="009A46F3"/>
    <w:rsid w:val="009B03EE"/>
    <w:rsid w:val="009B1398"/>
    <w:rsid w:val="009B69EA"/>
    <w:rsid w:val="009C06A3"/>
    <w:rsid w:val="009C55A0"/>
    <w:rsid w:val="009C6B4B"/>
    <w:rsid w:val="009C6B52"/>
    <w:rsid w:val="009D1E0D"/>
    <w:rsid w:val="009D2D11"/>
    <w:rsid w:val="009D4138"/>
    <w:rsid w:val="009E1B8E"/>
    <w:rsid w:val="009E2CAE"/>
    <w:rsid w:val="009E6631"/>
    <w:rsid w:val="009F4CB6"/>
    <w:rsid w:val="009F7A3D"/>
    <w:rsid w:val="00A12694"/>
    <w:rsid w:val="00A16F40"/>
    <w:rsid w:val="00A32178"/>
    <w:rsid w:val="00A40D8A"/>
    <w:rsid w:val="00A52506"/>
    <w:rsid w:val="00A56E22"/>
    <w:rsid w:val="00A65DF6"/>
    <w:rsid w:val="00A72F87"/>
    <w:rsid w:val="00A828D3"/>
    <w:rsid w:val="00A829F2"/>
    <w:rsid w:val="00A82A4C"/>
    <w:rsid w:val="00A86CE4"/>
    <w:rsid w:val="00AA2555"/>
    <w:rsid w:val="00AC39C2"/>
    <w:rsid w:val="00AC3F49"/>
    <w:rsid w:val="00AC5676"/>
    <w:rsid w:val="00AD37CA"/>
    <w:rsid w:val="00AE18CE"/>
    <w:rsid w:val="00AE1B60"/>
    <w:rsid w:val="00AE3250"/>
    <w:rsid w:val="00AE3AC2"/>
    <w:rsid w:val="00AF14B9"/>
    <w:rsid w:val="00AF64ED"/>
    <w:rsid w:val="00B04138"/>
    <w:rsid w:val="00B06680"/>
    <w:rsid w:val="00B1240C"/>
    <w:rsid w:val="00B13E62"/>
    <w:rsid w:val="00B169F3"/>
    <w:rsid w:val="00B20659"/>
    <w:rsid w:val="00B21A98"/>
    <w:rsid w:val="00B21D15"/>
    <w:rsid w:val="00B25D58"/>
    <w:rsid w:val="00B2626F"/>
    <w:rsid w:val="00B26F70"/>
    <w:rsid w:val="00B33C88"/>
    <w:rsid w:val="00B378EA"/>
    <w:rsid w:val="00B40F45"/>
    <w:rsid w:val="00B43B6E"/>
    <w:rsid w:val="00B47638"/>
    <w:rsid w:val="00B52396"/>
    <w:rsid w:val="00B5609A"/>
    <w:rsid w:val="00B60447"/>
    <w:rsid w:val="00B60504"/>
    <w:rsid w:val="00B71890"/>
    <w:rsid w:val="00B77505"/>
    <w:rsid w:val="00B87EBB"/>
    <w:rsid w:val="00B94279"/>
    <w:rsid w:val="00BA0121"/>
    <w:rsid w:val="00BA5382"/>
    <w:rsid w:val="00BA62FD"/>
    <w:rsid w:val="00BB4F23"/>
    <w:rsid w:val="00BC11C3"/>
    <w:rsid w:val="00BC420D"/>
    <w:rsid w:val="00BC4BB8"/>
    <w:rsid w:val="00BC5143"/>
    <w:rsid w:val="00BC6D2E"/>
    <w:rsid w:val="00BD4820"/>
    <w:rsid w:val="00BE2168"/>
    <w:rsid w:val="00BE4963"/>
    <w:rsid w:val="00BF1027"/>
    <w:rsid w:val="00BF2CC8"/>
    <w:rsid w:val="00C019D3"/>
    <w:rsid w:val="00C02245"/>
    <w:rsid w:val="00C108AF"/>
    <w:rsid w:val="00C43796"/>
    <w:rsid w:val="00C44F0A"/>
    <w:rsid w:val="00C46089"/>
    <w:rsid w:val="00C56EB3"/>
    <w:rsid w:val="00C62045"/>
    <w:rsid w:val="00C62F86"/>
    <w:rsid w:val="00C64B64"/>
    <w:rsid w:val="00C65B76"/>
    <w:rsid w:val="00C677FD"/>
    <w:rsid w:val="00C72F99"/>
    <w:rsid w:val="00C73783"/>
    <w:rsid w:val="00C7516C"/>
    <w:rsid w:val="00C900B2"/>
    <w:rsid w:val="00C95314"/>
    <w:rsid w:val="00CA647D"/>
    <w:rsid w:val="00CB2C15"/>
    <w:rsid w:val="00CB48F2"/>
    <w:rsid w:val="00CB6DE5"/>
    <w:rsid w:val="00CC361B"/>
    <w:rsid w:val="00CD02EA"/>
    <w:rsid w:val="00CD26D2"/>
    <w:rsid w:val="00CD333A"/>
    <w:rsid w:val="00CD3372"/>
    <w:rsid w:val="00CE325D"/>
    <w:rsid w:val="00CE3289"/>
    <w:rsid w:val="00CF1919"/>
    <w:rsid w:val="00CF3103"/>
    <w:rsid w:val="00D05101"/>
    <w:rsid w:val="00D05631"/>
    <w:rsid w:val="00D114A6"/>
    <w:rsid w:val="00D11F94"/>
    <w:rsid w:val="00D13721"/>
    <w:rsid w:val="00D249B7"/>
    <w:rsid w:val="00D30D41"/>
    <w:rsid w:val="00D321FB"/>
    <w:rsid w:val="00D34B0D"/>
    <w:rsid w:val="00D358E8"/>
    <w:rsid w:val="00D368EC"/>
    <w:rsid w:val="00D36BB8"/>
    <w:rsid w:val="00D413AA"/>
    <w:rsid w:val="00D42C58"/>
    <w:rsid w:val="00D63453"/>
    <w:rsid w:val="00D63F0E"/>
    <w:rsid w:val="00D64ADC"/>
    <w:rsid w:val="00D655DB"/>
    <w:rsid w:val="00D65DB8"/>
    <w:rsid w:val="00D81366"/>
    <w:rsid w:val="00D94B1C"/>
    <w:rsid w:val="00DB2AA7"/>
    <w:rsid w:val="00DB7051"/>
    <w:rsid w:val="00DC3ABB"/>
    <w:rsid w:val="00DC4953"/>
    <w:rsid w:val="00DD2272"/>
    <w:rsid w:val="00DD48B5"/>
    <w:rsid w:val="00DE0271"/>
    <w:rsid w:val="00DE27D2"/>
    <w:rsid w:val="00DE625F"/>
    <w:rsid w:val="00DF7845"/>
    <w:rsid w:val="00E127E3"/>
    <w:rsid w:val="00E225B0"/>
    <w:rsid w:val="00E25DB0"/>
    <w:rsid w:val="00E36964"/>
    <w:rsid w:val="00E46A1E"/>
    <w:rsid w:val="00E77E65"/>
    <w:rsid w:val="00E80068"/>
    <w:rsid w:val="00E85D8C"/>
    <w:rsid w:val="00E9636B"/>
    <w:rsid w:val="00EA1420"/>
    <w:rsid w:val="00EA5228"/>
    <w:rsid w:val="00EA62EF"/>
    <w:rsid w:val="00EA6AF5"/>
    <w:rsid w:val="00EB4FA1"/>
    <w:rsid w:val="00EB599D"/>
    <w:rsid w:val="00EB7B5B"/>
    <w:rsid w:val="00EC7E1A"/>
    <w:rsid w:val="00EE52C9"/>
    <w:rsid w:val="00F0055B"/>
    <w:rsid w:val="00F00F7C"/>
    <w:rsid w:val="00F10251"/>
    <w:rsid w:val="00F1431B"/>
    <w:rsid w:val="00F1587C"/>
    <w:rsid w:val="00F232DF"/>
    <w:rsid w:val="00F258BF"/>
    <w:rsid w:val="00F26605"/>
    <w:rsid w:val="00F30D4E"/>
    <w:rsid w:val="00F36E01"/>
    <w:rsid w:val="00F4491D"/>
    <w:rsid w:val="00F46A3C"/>
    <w:rsid w:val="00F511FB"/>
    <w:rsid w:val="00F60CFE"/>
    <w:rsid w:val="00F627C4"/>
    <w:rsid w:val="00F65142"/>
    <w:rsid w:val="00F66638"/>
    <w:rsid w:val="00F72DA8"/>
    <w:rsid w:val="00F731EC"/>
    <w:rsid w:val="00F76FB0"/>
    <w:rsid w:val="00F84FBD"/>
    <w:rsid w:val="00F91F8F"/>
    <w:rsid w:val="00FA20A7"/>
    <w:rsid w:val="00FA674D"/>
    <w:rsid w:val="00FB14AE"/>
    <w:rsid w:val="00FB75F5"/>
    <w:rsid w:val="00FC6FCA"/>
    <w:rsid w:val="00FE18B9"/>
    <w:rsid w:val="00FE6491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8C6171"/>
  <w15:chartTrackingRefBased/>
  <w15:docId w15:val="{10ABCFEE-7B93-49B6-AAEF-769208E9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922"/>
    <w:pPr>
      <w:tabs>
        <w:tab w:val="left" w:pos="425"/>
      </w:tabs>
      <w:spacing w:after="120" w:line="280" w:lineRule="exact"/>
    </w:pPr>
    <w:rPr>
      <w:rFonts w:ascii="Arial" w:hAnsi="Arial"/>
      <w:color w:val="58585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D04"/>
    <w:pPr>
      <w:keepNext/>
      <w:keepLines/>
      <w:spacing w:after="0" w:line="520" w:lineRule="exact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870"/>
    <w:pPr>
      <w:keepNext/>
      <w:keepLines/>
      <w:pBdr>
        <w:bottom w:val="single" w:sz="4" w:space="1" w:color="2C2C2C" w:themeColor="text1"/>
      </w:pBdr>
      <w:tabs>
        <w:tab w:val="left" w:pos="1701"/>
      </w:tabs>
      <w:spacing w:line="360" w:lineRule="exact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59E"/>
    <w:pPr>
      <w:keepNext/>
      <w:keepLines/>
      <w:spacing w:before="200" w:after="40"/>
      <w:outlineLvl w:val="2"/>
    </w:pPr>
    <w:rPr>
      <w:rFonts w:asciiTheme="majorHAnsi" w:eastAsiaTheme="majorEastAsia" w:hAnsiTheme="majorHAnsi" w:cstheme="majorBidi"/>
      <w:b/>
      <w:color w:val="005A7C" w:themeColor="background2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44D7"/>
    <w:pPr>
      <w:keepNext/>
      <w:keepLines/>
      <w:tabs>
        <w:tab w:val="left" w:pos="340"/>
      </w:tabs>
      <w:spacing w:before="80" w:after="0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3C88"/>
    <w:pPr>
      <w:keepNext/>
      <w:keepLines/>
      <w:spacing w:before="40" w:after="40"/>
      <w:outlineLvl w:val="4"/>
    </w:pPr>
    <w:rPr>
      <w:rFonts w:asciiTheme="majorHAnsi" w:eastAsiaTheme="majorEastAsia" w:hAnsiTheme="majorHAnsi" w:cstheme="majorBidi"/>
      <w:color w:val="005A7C" w:themeColor="background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D04"/>
    <w:rPr>
      <w:rFonts w:asciiTheme="majorHAnsi" w:eastAsiaTheme="majorEastAsia" w:hAnsiTheme="majorHAnsi" w:cstheme="majorBidi"/>
      <w:color w:val="58585B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6870"/>
    <w:rPr>
      <w:rFonts w:asciiTheme="majorHAnsi" w:eastAsiaTheme="majorEastAsia" w:hAnsiTheme="majorHAnsi" w:cstheme="majorBidi"/>
      <w:color w:val="2C2C2C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059E"/>
    <w:rPr>
      <w:rFonts w:asciiTheme="majorHAnsi" w:eastAsiaTheme="majorEastAsia" w:hAnsiTheme="majorHAnsi" w:cstheme="majorBidi"/>
      <w:b/>
      <w:color w:val="005A7C" w:themeColor="background2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1C3"/>
    <w:rPr>
      <w:color w:val="2C2C2C" w:themeColor="text1"/>
    </w:rPr>
  </w:style>
  <w:style w:type="paragraph" w:styleId="Footer">
    <w:name w:val="footer"/>
    <w:basedOn w:val="Normal"/>
    <w:link w:val="FooterChar"/>
    <w:uiPriority w:val="99"/>
    <w:unhideWhenUsed/>
    <w:rsid w:val="007A6C6D"/>
    <w:pPr>
      <w:tabs>
        <w:tab w:val="right" w:pos="9498"/>
      </w:tabs>
      <w:spacing w:after="0" w:line="220" w:lineRule="exact"/>
    </w:pPr>
    <w:rPr>
      <w:b/>
      <w:color w:val="404040" w:themeColor="text1" w:themeTint="E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A6C6D"/>
    <w:rPr>
      <w:b/>
      <w:color w:val="404040" w:themeColor="text1" w:themeTint="E6"/>
      <w:sz w:val="16"/>
    </w:rPr>
  </w:style>
  <w:style w:type="table" w:styleId="TableGrid">
    <w:name w:val="Table Grid"/>
    <w:basedOn w:val="TableNormal"/>
    <w:uiPriority w:val="39"/>
    <w:rsid w:val="000C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ulletpoint">
    <w:name w:val="Normal bullet point"/>
    <w:basedOn w:val="Normal"/>
    <w:qFormat/>
    <w:rsid w:val="0097191C"/>
    <w:pPr>
      <w:numPr>
        <w:numId w:val="1"/>
      </w:numPr>
      <w:spacing w:after="0"/>
      <w:ind w:left="340" w:hanging="3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C3"/>
    <w:rPr>
      <w:rFonts w:ascii="Segoe UI" w:hAnsi="Segoe UI" w:cs="Segoe UI"/>
      <w:color w:val="2C2C2C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6D2E"/>
    <w:rPr>
      <w:color w:val="518DCB" w:themeColor="hyperlink"/>
      <w:u w:val="none"/>
    </w:rPr>
  </w:style>
  <w:style w:type="paragraph" w:customStyle="1" w:styleId="Instructionsshadedtext">
    <w:name w:val="Instructions shaded text"/>
    <w:basedOn w:val="Normal"/>
    <w:qFormat/>
    <w:rsid w:val="0015059E"/>
    <w:pPr>
      <w:shd w:val="clear" w:color="auto" w:fill="E9E9E9" w:themeFill="text1" w:themeFillTint="1A"/>
      <w:tabs>
        <w:tab w:val="left" w:pos="340"/>
      </w:tabs>
      <w:spacing w:after="80" w:line="260" w:lineRule="exact"/>
    </w:pPr>
    <w:rPr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044D7"/>
    <w:rPr>
      <w:rFonts w:asciiTheme="majorHAnsi" w:eastAsiaTheme="majorEastAsia" w:hAnsiTheme="majorHAnsi" w:cstheme="majorBidi"/>
      <w:iCs/>
      <w:color w:val="2C2C2C" w:themeColor="text1"/>
      <w:sz w:val="24"/>
    </w:rPr>
  </w:style>
  <w:style w:type="paragraph" w:customStyle="1" w:styleId="Checkbox">
    <w:name w:val="Check box"/>
    <w:basedOn w:val="Instructionsshadedtext"/>
    <w:qFormat/>
    <w:rsid w:val="00D11F94"/>
    <w:pPr>
      <w:spacing w:after="120" w:line="320" w:lineRule="exact"/>
      <w:jc w:val="center"/>
    </w:pPr>
    <w:rPr>
      <w:b/>
      <w:caps/>
      <w:sz w:val="22"/>
    </w:rPr>
  </w:style>
  <w:style w:type="paragraph" w:customStyle="1" w:styleId="Spacer">
    <w:name w:val="Spacer"/>
    <w:basedOn w:val="Normal"/>
    <w:qFormat/>
    <w:rsid w:val="0015059E"/>
    <w:pPr>
      <w:spacing w:after="0" w:line="240" w:lineRule="auto"/>
    </w:pPr>
    <w:rPr>
      <w:sz w:val="12"/>
    </w:rPr>
  </w:style>
  <w:style w:type="table" w:customStyle="1" w:styleId="IAFcontactdetailstable">
    <w:name w:val="IAF contact details table"/>
    <w:basedOn w:val="TableNormal"/>
    <w:uiPriority w:val="99"/>
    <w:rsid w:val="00F72DA8"/>
    <w:pPr>
      <w:spacing w:after="40" w:line="300" w:lineRule="exact"/>
    </w:pPr>
    <w:tblPr>
      <w:tblBorders>
        <w:insideH w:val="single" w:sz="4" w:space="0" w:color="CACACA" w:themeColor="text1" w:themeTint="40"/>
      </w:tblBorders>
      <w:tblCellMar>
        <w:left w:w="57" w:type="dxa"/>
        <w:right w:w="0" w:type="dxa"/>
      </w:tblCellMar>
    </w:tblPr>
    <w:tcPr>
      <w:shd w:val="clear" w:color="auto" w:fill="auto"/>
    </w:tcPr>
    <w:tblStylePr w:type="firstCol">
      <w:rPr>
        <w:rFonts w:ascii="Arial" w:hAnsi="Arial"/>
        <w:color w:val="2C2C2C" w:themeColor="text1"/>
        <w:sz w:val="22"/>
      </w:rPr>
      <w:tblPr/>
      <w:tcPr>
        <w:tcBorders>
          <w:insideH w:val="single" w:sz="4" w:space="0" w:color="CACACA" w:themeColor="text1" w:themeTint="40"/>
        </w:tcBorders>
        <w:shd w:val="clear" w:color="auto" w:fill="auto"/>
      </w:tcPr>
    </w:tblStylePr>
  </w:style>
  <w:style w:type="paragraph" w:customStyle="1" w:styleId="Organisationname">
    <w:name w:val="Organisation name"/>
    <w:basedOn w:val="Normal"/>
    <w:qFormat/>
    <w:rsid w:val="002032FC"/>
    <w:pPr>
      <w:spacing w:after="40"/>
    </w:pPr>
    <w:rPr>
      <w:b/>
    </w:rPr>
  </w:style>
  <w:style w:type="table" w:customStyle="1" w:styleId="IAFstandard">
    <w:name w:val="IAF standard"/>
    <w:basedOn w:val="TableNormal"/>
    <w:uiPriority w:val="99"/>
    <w:rsid w:val="0069357E"/>
    <w:pPr>
      <w:spacing w:after="120" w:line="240" w:lineRule="auto"/>
    </w:pPr>
    <w:rPr>
      <w:rFonts w:ascii="Arial" w:hAnsi="Arial"/>
      <w:color w:val="2C2C2C" w:themeColor="text1"/>
    </w:rPr>
    <w:tblPr>
      <w:tblCellMar>
        <w:top w:w="57" w:type="dxa"/>
        <w:left w:w="28" w:type="dxa"/>
        <w:bottom w:w="57" w:type="dxa"/>
        <w:right w:w="28" w:type="dxa"/>
      </w:tblCellMar>
    </w:tblPr>
    <w:tcPr>
      <w:shd w:val="clear" w:color="auto" w:fill="E9E9E9" w:themeFill="text1" w:themeFillTint="1A"/>
    </w:tcPr>
  </w:style>
  <w:style w:type="paragraph" w:customStyle="1" w:styleId="Normalunshadedtext">
    <w:name w:val="Normal unshaded text"/>
    <w:basedOn w:val="Normal"/>
    <w:qFormat/>
    <w:rsid w:val="00E46A1E"/>
  </w:style>
  <w:style w:type="paragraph" w:styleId="ListParagraph">
    <w:name w:val="List Paragraph"/>
    <w:basedOn w:val="Normal"/>
    <w:uiPriority w:val="34"/>
    <w:qFormat/>
    <w:rsid w:val="0069357E"/>
    <w:pPr>
      <w:numPr>
        <w:numId w:val="5"/>
      </w:num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33C88"/>
    <w:rPr>
      <w:rFonts w:asciiTheme="majorHAnsi" w:eastAsiaTheme="majorEastAsia" w:hAnsiTheme="majorHAnsi" w:cstheme="majorBidi"/>
      <w:color w:val="005A7C" w:themeColor="background2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44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F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F83"/>
    <w:rPr>
      <w:rFonts w:ascii="Arial" w:hAnsi="Arial"/>
      <w:color w:val="58585B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F83"/>
    <w:rPr>
      <w:rFonts w:ascii="Arial" w:hAnsi="Arial"/>
      <w:b/>
      <w:bCs/>
      <w:color w:val="58585B"/>
      <w:sz w:val="20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FA674D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0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iaf-world.org" TargetMode="External"/></Relationships>
</file>

<file path=word/theme/theme1.xml><?xml version="1.0" encoding="utf-8"?>
<a:theme xmlns:a="http://schemas.openxmlformats.org/drawingml/2006/main" name="IAF theme">
  <a:themeElements>
    <a:clrScheme name="IAF colour palette">
      <a:dk1>
        <a:srgbClr val="2C2C2C"/>
      </a:dk1>
      <a:lt1>
        <a:sysClr val="window" lastClr="FFFFFF"/>
      </a:lt1>
      <a:dk2>
        <a:srgbClr val="9F1B96"/>
      </a:dk2>
      <a:lt2>
        <a:srgbClr val="005A7C"/>
      </a:lt2>
      <a:accent1>
        <a:srgbClr val="D9004C"/>
      </a:accent1>
      <a:accent2>
        <a:srgbClr val="F46C22"/>
      </a:accent2>
      <a:accent3>
        <a:srgbClr val="FEAE17"/>
      </a:accent3>
      <a:accent4>
        <a:srgbClr val="B2CF35"/>
      </a:accent4>
      <a:accent5>
        <a:srgbClr val="518DCB"/>
      </a:accent5>
      <a:accent6>
        <a:srgbClr val="00A79D"/>
      </a:accent6>
      <a:hlink>
        <a:srgbClr val="518DCB"/>
      </a:hlink>
      <a:folHlink>
        <a:srgbClr val="005A7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IAF theme" id="{CFB99899-4074-49B8-A705-009E61AB09C8}" vid="{F6D6C50C-C4FF-4F54-BBE0-22BAFC3D8F0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E6EA7-15C8-4ADF-9B45-AC1B0883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DD49F49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Donohue</dc:creator>
  <cp:keywords/>
  <dc:description/>
  <cp:lastModifiedBy>Rebecca MacDonald</cp:lastModifiedBy>
  <cp:revision>3</cp:revision>
  <cp:lastPrinted>2017-04-25T04:31:00Z</cp:lastPrinted>
  <dcterms:created xsi:type="dcterms:W3CDTF">2022-03-18T19:51:00Z</dcterms:created>
  <dcterms:modified xsi:type="dcterms:W3CDTF">2022-03-18T19:51:00Z</dcterms:modified>
</cp:coreProperties>
</file>